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603522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5880" w:dyaOrig="6202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422632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F57915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23 июня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2-</w:t>
            </w:r>
            <w:r w:rsidR="00F57915">
              <w:rPr>
                <w:b/>
                <w:color w:val="000000"/>
                <w:szCs w:val="28"/>
              </w:rPr>
              <w:t>2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C8753D" w:rsidRPr="00F36BCB" w:rsidRDefault="00C8753D" w:rsidP="00C8753D">
      <w:pPr>
        <w:autoSpaceDE w:val="0"/>
        <w:autoSpaceDN w:val="0"/>
        <w:adjustRightInd w:val="0"/>
        <w:ind w:right="-6"/>
        <w:jc w:val="both"/>
        <w:outlineLvl w:val="0"/>
        <w:rPr>
          <w:b/>
          <w:szCs w:val="28"/>
        </w:rPr>
      </w:pPr>
      <w:bookmarkStart w:id="0" w:name="_GoBack"/>
      <w:r w:rsidRPr="00F36BCB">
        <w:rPr>
          <w:b/>
          <w:szCs w:val="28"/>
        </w:rPr>
        <w:t xml:space="preserve">О количестве подписей избирателей, необходимых для регистрации кандидата при проведении выборов депутатов Законодательного Собрания Санкт-Петербурга седьмого созыва по одномандатному избирательному округу  № </w:t>
      </w:r>
      <w:r>
        <w:rPr>
          <w:b/>
          <w:szCs w:val="28"/>
        </w:rPr>
        <w:t>23</w:t>
      </w:r>
    </w:p>
    <w:bookmarkEnd w:id="0"/>
    <w:p w:rsidR="00C8753D" w:rsidRPr="00F36BCB" w:rsidRDefault="00C8753D" w:rsidP="00C8753D">
      <w:pPr>
        <w:autoSpaceDE w:val="0"/>
        <w:autoSpaceDN w:val="0"/>
        <w:adjustRightInd w:val="0"/>
        <w:ind w:right="-6"/>
        <w:outlineLvl w:val="0"/>
        <w:rPr>
          <w:b/>
          <w:szCs w:val="28"/>
        </w:rPr>
      </w:pPr>
    </w:p>
    <w:p w:rsidR="00C8753D" w:rsidRDefault="00C8753D" w:rsidP="00C8753D">
      <w:pPr>
        <w:spacing w:line="336" w:lineRule="auto"/>
        <w:ind w:firstLine="720"/>
        <w:jc w:val="both"/>
        <w:rPr>
          <w:bCs/>
          <w:szCs w:val="28"/>
        </w:rPr>
      </w:pPr>
      <w:r w:rsidRPr="00F36BCB">
        <w:rPr>
          <w:bCs/>
          <w:szCs w:val="28"/>
        </w:rPr>
        <w:t xml:space="preserve">В соответствии с пунктом 2 статьи 37 и пунктом 9 статьи 38 Закона Санкт-Петербурга от 17 февраля 2016 года № 81-6 «О выборах депутатов Законодательного Собрания Санкт-Петербурга», Территориальная избирательная комиссия № </w:t>
      </w:r>
      <w:r>
        <w:rPr>
          <w:bCs/>
          <w:szCs w:val="28"/>
        </w:rPr>
        <w:t>24</w:t>
      </w:r>
      <w:r w:rsidRPr="00F36BCB">
        <w:rPr>
          <w:bCs/>
          <w:szCs w:val="28"/>
        </w:rPr>
        <w:t xml:space="preserve">, осуществляющая полномочия окружной избирательной комиссии </w:t>
      </w:r>
      <w:r w:rsidRPr="00F36BCB">
        <w:rPr>
          <w:szCs w:val="28"/>
        </w:rPr>
        <w:t xml:space="preserve">одномандатного избирательного округа № </w:t>
      </w:r>
      <w:r>
        <w:rPr>
          <w:szCs w:val="28"/>
        </w:rPr>
        <w:t>23</w:t>
      </w:r>
      <w:r w:rsidRPr="00F36BCB">
        <w:rPr>
          <w:szCs w:val="28"/>
        </w:rPr>
        <w:t xml:space="preserve"> </w:t>
      </w:r>
      <w:r w:rsidRPr="00F36BCB">
        <w:rPr>
          <w:bCs/>
          <w:szCs w:val="28"/>
        </w:rPr>
        <w:t xml:space="preserve">по выборам депутатов Законодательного Собрания Санкт-Петербурга седьмого созыва (далее – Комиссия) </w:t>
      </w:r>
    </w:p>
    <w:p w:rsidR="00C8753D" w:rsidRPr="00F36BCB" w:rsidRDefault="00C8753D" w:rsidP="00C8753D">
      <w:pPr>
        <w:spacing w:line="336" w:lineRule="auto"/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РЕШИЛА:</w:t>
      </w:r>
    </w:p>
    <w:p w:rsidR="00C8753D" w:rsidRPr="00F36BCB" w:rsidRDefault="00C8753D" w:rsidP="00C8753D">
      <w:pPr>
        <w:spacing w:line="336" w:lineRule="auto"/>
        <w:ind w:firstLine="720"/>
        <w:jc w:val="both"/>
        <w:rPr>
          <w:szCs w:val="28"/>
        </w:rPr>
      </w:pPr>
      <w:r w:rsidRPr="00F36BCB">
        <w:rPr>
          <w:szCs w:val="28"/>
        </w:rPr>
        <w:t xml:space="preserve">1. Установить, что для регистрации кандидата при проведении выборов депутатов Законодательного Собрания Санкт-Петербурга седьмого созыва </w:t>
      </w:r>
      <w:r w:rsidRPr="00F36BCB">
        <w:rPr>
          <w:szCs w:val="28"/>
        </w:rPr>
        <w:br/>
        <w:t xml:space="preserve">по одномандатному избирательному округу № </w:t>
      </w:r>
      <w:r>
        <w:rPr>
          <w:szCs w:val="28"/>
        </w:rPr>
        <w:t>23</w:t>
      </w:r>
      <w:r w:rsidRPr="00F36BCB">
        <w:rPr>
          <w:szCs w:val="28"/>
        </w:rPr>
        <w:t xml:space="preserve"> необходимое количество подписей избирателей, содержащихся в подписных листах, представляемых в Комиссию, составляет </w:t>
      </w:r>
      <w:r>
        <w:rPr>
          <w:szCs w:val="28"/>
        </w:rPr>
        <w:t>5454</w:t>
      </w:r>
      <w:r w:rsidRPr="00F36BCB">
        <w:rPr>
          <w:szCs w:val="28"/>
        </w:rPr>
        <w:t xml:space="preserve"> и не может превышать </w:t>
      </w:r>
      <w:r>
        <w:rPr>
          <w:szCs w:val="28"/>
        </w:rPr>
        <w:t>5999</w:t>
      </w:r>
      <w:r w:rsidRPr="00F36BCB">
        <w:rPr>
          <w:szCs w:val="28"/>
        </w:rPr>
        <w:t xml:space="preserve"> подписей избирателей. </w:t>
      </w:r>
    </w:p>
    <w:p w:rsidR="00C8753D" w:rsidRPr="00F36BCB" w:rsidRDefault="00C8753D" w:rsidP="00C8753D">
      <w:pPr>
        <w:spacing w:line="336" w:lineRule="auto"/>
        <w:ind w:firstLine="709"/>
        <w:jc w:val="both"/>
        <w:rPr>
          <w:szCs w:val="28"/>
          <w:lang w:eastAsia="en-US"/>
        </w:rPr>
      </w:pPr>
      <w:bookmarkStart w:id="1" w:name="Par51"/>
      <w:bookmarkEnd w:id="1"/>
      <w:r w:rsidRPr="00F36BCB">
        <w:rPr>
          <w:szCs w:val="28"/>
          <w:lang w:eastAsia="en-US"/>
        </w:rPr>
        <w:t>2.</w:t>
      </w:r>
      <w:r w:rsidRPr="00F36BCB">
        <w:rPr>
          <w:b/>
          <w:szCs w:val="28"/>
          <w:lang w:eastAsia="en-US"/>
        </w:rPr>
        <w:t> </w:t>
      </w:r>
      <w:r w:rsidRPr="00F36BCB">
        <w:rPr>
          <w:szCs w:val="20"/>
          <w:lang w:eastAsia="en-US"/>
        </w:rPr>
        <w:t xml:space="preserve">Разместить настоящее решение на сайте Территориальной избирательной комиссии № </w:t>
      </w:r>
      <w:r>
        <w:rPr>
          <w:szCs w:val="20"/>
          <w:lang w:eastAsia="en-US"/>
        </w:rPr>
        <w:t>24</w:t>
      </w:r>
      <w:r w:rsidRPr="00F36BCB">
        <w:rPr>
          <w:szCs w:val="20"/>
          <w:lang w:eastAsia="en-US"/>
        </w:rPr>
        <w:t xml:space="preserve"> в информационно-телекоммуникационной сети «Интернет».</w:t>
      </w:r>
    </w:p>
    <w:p w:rsidR="00C8753D" w:rsidRPr="00F36BCB" w:rsidRDefault="00C8753D" w:rsidP="00C8753D">
      <w:pPr>
        <w:spacing w:line="336" w:lineRule="auto"/>
        <w:ind w:firstLine="709"/>
        <w:jc w:val="both"/>
        <w:rPr>
          <w:szCs w:val="28"/>
          <w:lang w:eastAsia="en-US"/>
        </w:rPr>
      </w:pPr>
      <w:r w:rsidRPr="00F36BCB">
        <w:rPr>
          <w:szCs w:val="28"/>
          <w:lang w:eastAsia="en-US"/>
        </w:rPr>
        <w:lastRenderedPageBreak/>
        <w:t>3.</w:t>
      </w:r>
      <w:r w:rsidRPr="00F36BCB">
        <w:rPr>
          <w:b/>
          <w:szCs w:val="28"/>
          <w:lang w:eastAsia="en-US"/>
        </w:rPr>
        <w:t> </w:t>
      </w:r>
      <w:r w:rsidRPr="00F36BCB">
        <w:rPr>
          <w:szCs w:val="28"/>
          <w:lang w:eastAsia="en-US"/>
        </w:rPr>
        <w:t xml:space="preserve">Контроль за исполнением настоящего решения возложить </w:t>
      </w:r>
      <w:r w:rsidRPr="00F36BCB">
        <w:rPr>
          <w:szCs w:val="28"/>
          <w:lang w:eastAsia="en-US"/>
        </w:rPr>
        <w:br/>
        <w:t>на</w:t>
      </w:r>
      <w:r w:rsidRPr="00F36BCB">
        <w:rPr>
          <w:bCs/>
          <w:szCs w:val="28"/>
          <w:lang w:eastAsia="en-US"/>
        </w:rPr>
        <w:t xml:space="preserve"> </w:t>
      </w:r>
      <w:r w:rsidRPr="00F36BCB">
        <w:rPr>
          <w:szCs w:val="28"/>
          <w:lang w:eastAsia="en-US"/>
        </w:rPr>
        <w:t>председателя Территориальной избирательной комиссии № </w:t>
      </w:r>
      <w:r>
        <w:rPr>
          <w:szCs w:val="28"/>
          <w:lang w:eastAsia="en-US"/>
        </w:rPr>
        <w:t>24</w:t>
      </w:r>
      <w:r w:rsidRPr="00F36BCB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Садофеева А.В.</w:t>
      </w:r>
      <w:r w:rsidRPr="00F36BCB">
        <w:rPr>
          <w:szCs w:val="28"/>
          <w:lang w:eastAsia="en-US"/>
        </w:rPr>
        <w:t>.</w:t>
      </w:r>
    </w:p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0F0813" w:rsidRDefault="000F0813" w:rsidP="00632EE3">
      <w:pPr>
        <w:rPr>
          <w:szCs w:val="28"/>
        </w:rPr>
      </w:pPr>
    </w:p>
    <w:p w:rsidR="000F0813" w:rsidRDefault="000F0813" w:rsidP="00632EE3">
      <w:pPr>
        <w:rPr>
          <w:szCs w:val="28"/>
        </w:rPr>
      </w:pPr>
    </w:p>
    <w:p w:rsidR="00632EE3" w:rsidRDefault="00632EE3" w:rsidP="00632EE3">
      <w:pPr>
        <w:rPr>
          <w:sz w:val="20"/>
        </w:rPr>
      </w:pPr>
    </w:p>
    <w:p w:rsidR="00BB6F8F" w:rsidRDefault="00BB6F8F" w:rsidP="009E379E">
      <w:pPr>
        <w:jc w:val="both"/>
        <w:rPr>
          <w:szCs w:val="28"/>
        </w:rPr>
      </w:pP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9B" w:rsidRDefault="001B159B" w:rsidP="008A42CE">
      <w:r>
        <w:separator/>
      </w:r>
    </w:p>
  </w:endnote>
  <w:endnote w:type="continuationSeparator" w:id="0">
    <w:p w:rsidR="001B159B" w:rsidRDefault="001B159B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9B" w:rsidRDefault="001B159B" w:rsidP="008A42CE">
      <w:r>
        <w:separator/>
      </w:r>
    </w:p>
  </w:footnote>
  <w:footnote w:type="continuationSeparator" w:id="0">
    <w:p w:rsidR="001B159B" w:rsidRDefault="001B159B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552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0F0813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159B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47CCD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5CCF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26DF5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936CC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2EE3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07212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56809"/>
    <w:rsid w:val="00C8753D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010A"/>
    <w:rsid w:val="00E91904"/>
    <w:rsid w:val="00E963B3"/>
    <w:rsid w:val="00EA516C"/>
    <w:rsid w:val="00EB0DD4"/>
    <w:rsid w:val="00EB16CA"/>
    <w:rsid w:val="00EB3AB0"/>
    <w:rsid w:val="00EB59BB"/>
    <w:rsid w:val="00EC6C43"/>
    <w:rsid w:val="00ED525C"/>
    <w:rsid w:val="00ED682B"/>
    <w:rsid w:val="00EE0FB3"/>
    <w:rsid w:val="00EF433E"/>
    <w:rsid w:val="00F40658"/>
    <w:rsid w:val="00F4699B"/>
    <w:rsid w:val="00F51F00"/>
    <w:rsid w:val="00F520AE"/>
    <w:rsid w:val="00F57915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E7C29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20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9</cp:revision>
  <cp:lastPrinted>2021-03-25T07:51:00Z</cp:lastPrinted>
  <dcterms:created xsi:type="dcterms:W3CDTF">2021-06-18T06:56:00Z</dcterms:created>
  <dcterms:modified xsi:type="dcterms:W3CDTF">2021-06-24T07:21:00Z</dcterms:modified>
</cp:coreProperties>
</file>